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A0" w:rsidRDefault="00AD2CA0"/>
    <w:p w:rsidR="007A2208" w:rsidRDefault="007A2208" w:rsidP="007A220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bCs/>
          <w:i/>
          <w:iCs/>
          <w:sz w:val="18"/>
          <w:szCs w:val="18"/>
        </w:rPr>
        <w:t>Wysokie kwalifikacje zawodowe - szansą na europejskim rynku pracy</w:t>
      </w:r>
    </w:p>
    <w:p w:rsidR="00AA0DBB" w:rsidRDefault="00AA0DBB"/>
    <w:p w:rsidR="00AA0DBB" w:rsidRDefault="00AA0DBB" w:rsidP="00AA0DBB">
      <w:pPr>
        <w:jc w:val="center"/>
        <w:rPr>
          <w:b/>
        </w:rPr>
      </w:pPr>
    </w:p>
    <w:p w:rsidR="00AA0DBB" w:rsidRDefault="00AA0DBB" w:rsidP="00AA0DBB">
      <w:pPr>
        <w:jc w:val="center"/>
        <w:rPr>
          <w:b/>
        </w:rPr>
      </w:pPr>
    </w:p>
    <w:p w:rsidR="00AA0DBB" w:rsidRDefault="00AA0DBB" w:rsidP="00AA0DBB">
      <w:pPr>
        <w:jc w:val="center"/>
        <w:rPr>
          <w:b/>
        </w:rPr>
      </w:pPr>
    </w:p>
    <w:p w:rsidR="00AA0DBB" w:rsidRDefault="00AA0DBB" w:rsidP="00AA0DBB">
      <w:pPr>
        <w:jc w:val="center"/>
        <w:rPr>
          <w:b/>
        </w:rPr>
      </w:pPr>
      <w:r w:rsidRPr="00536931">
        <w:rPr>
          <w:b/>
        </w:rPr>
        <w:t>OGŁOSZENIE O NABORZE DO PROJEKTU</w:t>
      </w:r>
    </w:p>
    <w:p w:rsidR="00AA0DBB" w:rsidRDefault="00AA0DBB" w:rsidP="00AA0DBB">
      <w:pPr>
        <w:jc w:val="center"/>
        <w:rPr>
          <w:b/>
        </w:rPr>
      </w:pPr>
    </w:p>
    <w:p w:rsidR="00AA0DBB" w:rsidRPr="00536931" w:rsidRDefault="00AA0DBB" w:rsidP="00AA0DBB">
      <w:pPr>
        <w:jc w:val="center"/>
        <w:rPr>
          <w:b/>
        </w:rPr>
      </w:pPr>
    </w:p>
    <w:p w:rsidR="00AA0DBB" w:rsidRDefault="00AA0DBB" w:rsidP="00AA0DBB">
      <w:pPr>
        <w:jc w:val="both"/>
      </w:pPr>
      <w:r>
        <w:t xml:space="preserve">Od </w:t>
      </w:r>
      <w:r w:rsidR="007A2208">
        <w:t>02</w:t>
      </w:r>
      <w:r>
        <w:t>.09.201</w:t>
      </w:r>
      <w:r w:rsidR="007A2208">
        <w:t>9</w:t>
      </w:r>
      <w:r>
        <w:t xml:space="preserve"> roku uczniowie i uczennice kształcące się w zawodzie technik logistyk, technik  informatyk (klasy 3), mogą składać podania potwierdzające chęć uczestnictwa w projekcie Erasmus+ do dyrektora szkoły w sekretariacie szkoły.</w:t>
      </w:r>
    </w:p>
    <w:p w:rsidR="00AA0DBB" w:rsidRDefault="00AA0DBB" w:rsidP="00AA0DBB">
      <w:pPr>
        <w:jc w:val="both"/>
      </w:pPr>
      <w:r>
        <w:t>Rekrutacja zostanie przeprowadzona zgodnie z regulaminem rekrutacji .</w:t>
      </w:r>
    </w:p>
    <w:p w:rsidR="00AA0DBB" w:rsidRDefault="00AA0DBB" w:rsidP="00AA0DBB"/>
    <w:p w:rsidR="00AA0DBB" w:rsidRDefault="00AA0DBB" w:rsidP="00AA0DBB">
      <w:r>
        <w:t>Koordynator projektu</w:t>
      </w:r>
    </w:p>
    <w:p w:rsidR="00AA0DBB" w:rsidRDefault="00AA0DBB" w:rsidP="00AA0DBB">
      <w:r>
        <w:t>Izabela Dudziec</w:t>
      </w:r>
    </w:p>
    <w:p w:rsidR="00AA0DBB" w:rsidRDefault="00AA0DBB"/>
    <w:p w:rsidR="001010E7" w:rsidRDefault="001010E7"/>
    <w:sectPr w:rsidR="001010E7" w:rsidSect="008F274C">
      <w:headerReference w:type="default" r:id="rId6"/>
      <w:footerReference w:type="default" r:id="rId7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FA" w:rsidRDefault="00C616FA" w:rsidP="001010E7">
      <w:pPr>
        <w:spacing w:after="0" w:line="240" w:lineRule="auto"/>
      </w:pPr>
      <w:r>
        <w:separator/>
      </w:r>
    </w:p>
  </w:endnote>
  <w:endnote w:type="continuationSeparator" w:id="1">
    <w:p w:rsidR="00C616FA" w:rsidRDefault="00C616FA" w:rsidP="0010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E7" w:rsidRDefault="001010E7" w:rsidP="001010E7">
    <w:pPr>
      <w:pStyle w:val="Stopka"/>
      <w:jc w:val="center"/>
    </w:pPr>
    <w:r>
      <w:rPr>
        <w:noProof/>
      </w:rPr>
      <w:drawing>
        <wp:inline distT="0" distB="0" distL="0" distR="0">
          <wp:extent cx="1038225" cy="994232"/>
          <wp:effectExtent l="19050" t="0" r="9525" b="0"/>
          <wp:docPr id="5" name="Obraz 5" descr="E:\szkola\BANER\rolup.nowy.zs1\Ob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szkola\BANER\rolup.nowy.zs1\Obraz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94" t="6250" r="7914" b="5469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4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FA" w:rsidRDefault="00C616FA" w:rsidP="001010E7">
      <w:pPr>
        <w:spacing w:after="0" w:line="240" w:lineRule="auto"/>
      </w:pPr>
      <w:r>
        <w:separator/>
      </w:r>
    </w:p>
  </w:footnote>
  <w:footnote w:type="continuationSeparator" w:id="1">
    <w:p w:rsidR="00C616FA" w:rsidRDefault="00C616FA" w:rsidP="0010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E7" w:rsidRDefault="001010E7" w:rsidP="001010E7">
    <w:pPr>
      <w:pStyle w:val="Nagwek"/>
      <w:jc w:val="center"/>
    </w:pPr>
    <w:r>
      <w:rPr>
        <w:noProof/>
      </w:rPr>
      <w:drawing>
        <wp:inline distT="0" distB="0" distL="0" distR="0">
          <wp:extent cx="2134800" cy="612000"/>
          <wp:effectExtent l="19050" t="0" r="0" b="0"/>
          <wp:docPr id="1" name="Obraz 1" descr="C:\Users\Izabela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10E7" w:rsidRPr="008F274C" w:rsidRDefault="007A2208" w:rsidP="001010E7">
    <w:pPr>
      <w:pStyle w:val="Nagwek"/>
      <w:jc w:val="center"/>
      <w:rPr>
        <w:color w:val="365F91" w:themeColor="accent1" w:themeShade="BF"/>
      </w:rPr>
    </w:pPr>
    <w:r>
      <w:rPr>
        <w:color w:val="365F91" w:themeColor="accent1" w:themeShade="BF"/>
      </w:rPr>
      <w:t>Współfinansowany w ramach</w:t>
    </w:r>
    <w:r w:rsidR="001010E7" w:rsidRPr="008F274C">
      <w:rPr>
        <w:color w:val="365F91" w:themeColor="accent1" w:themeShade="BF"/>
      </w:rPr>
      <w:t xml:space="preserve"> programu Unii Europejskiej Erasmus+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1042"/>
    <w:rsid w:val="00037864"/>
    <w:rsid w:val="001010E7"/>
    <w:rsid w:val="00171042"/>
    <w:rsid w:val="007A2208"/>
    <w:rsid w:val="008F274C"/>
    <w:rsid w:val="00AA0DBB"/>
    <w:rsid w:val="00AD2CA0"/>
    <w:rsid w:val="00C616FA"/>
    <w:rsid w:val="00F9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E7"/>
  </w:style>
  <w:style w:type="paragraph" w:styleId="Stopka">
    <w:name w:val="footer"/>
    <w:basedOn w:val="Normalny"/>
    <w:link w:val="StopkaZnak"/>
    <w:uiPriority w:val="99"/>
    <w:unhideWhenUsed/>
    <w:rsid w:val="0010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E7"/>
  </w:style>
  <w:style w:type="paragraph" w:styleId="Tekstdymka">
    <w:name w:val="Balloon Text"/>
    <w:basedOn w:val="Normalny"/>
    <w:link w:val="TekstdymkaZnak"/>
    <w:uiPriority w:val="99"/>
    <w:semiHidden/>
    <w:unhideWhenUsed/>
    <w:rsid w:val="0010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\Desktop\erasmus2018\realizacja\strona.www\papier.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papier.firmowy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cp:lastPrinted>2018-09-05T20:00:00Z</cp:lastPrinted>
  <dcterms:created xsi:type="dcterms:W3CDTF">2019-09-18T17:09:00Z</dcterms:created>
  <dcterms:modified xsi:type="dcterms:W3CDTF">2019-09-18T17:09:00Z</dcterms:modified>
</cp:coreProperties>
</file>